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491"/>
        <w:gridCol w:w="3435"/>
      </w:tblGrid>
      <w:tr w:rsidR="008C55A6" w:rsidRPr="003C011F" w14:paraId="76D6A10D" w14:textId="77777777" w:rsidTr="006D5B59">
        <w:trPr>
          <w:trHeight w:hRule="exact" w:val="1"/>
          <w:jc w:val="center"/>
        </w:trPr>
        <w:tc>
          <w:tcPr>
            <w:tcW w:w="3436" w:type="dxa"/>
          </w:tcPr>
          <w:p w14:paraId="3DF2066B" w14:textId="77777777" w:rsidR="008C55A6" w:rsidRPr="003C011F" w:rsidRDefault="008C55A6" w:rsidP="006D5B59">
            <w:pPr>
              <w:spacing w:line="28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14:paraId="08ED0E77" w14:textId="77777777" w:rsidR="008C55A6" w:rsidRPr="003C011F" w:rsidRDefault="008C55A6" w:rsidP="006D5B59">
            <w:pPr>
              <w:spacing w:line="28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</w:tcPr>
          <w:p w14:paraId="0950ABAC" w14:textId="77777777" w:rsidR="008C55A6" w:rsidRPr="00CE16E8" w:rsidRDefault="008C55A6" w:rsidP="006D5B59">
            <w:pPr>
              <w:spacing w:line="280" w:lineRule="exact"/>
              <w:rPr>
                <w:rFonts w:eastAsia="Times New Roman" w:cs="Times New Roman"/>
                <w:szCs w:val="18"/>
              </w:rPr>
            </w:pPr>
          </w:p>
        </w:tc>
      </w:tr>
    </w:tbl>
    <w:p w14:paraId="6CB743D5" w14:textId="77777777" w:rsidR="006377F8" w:rsidRDefault="006377F8" w:rsidP="006377F8">
      <w:pPr>
        <w:jc w:val="center"/>
        <w:rPr>
          <w:rFonts w:cs="Arial"/>
          <w:sz w:val="72"/>
          <w:szCs w:val="72"/>
        </w:rPr>
      </w:pPr>
    </w:p>
    <w:p w14:paraId="79CBE2DE" w14:textId="5911F5C2" w:rsidR="007348E7" w:rsidRDefault="00056A5B" w:rsidP="006377F8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PROFIELKEUZE FORMULIER</w:t>
      </w:r>
    </w:p>
    <w:p w14:paraId="1E5AD75B" w14:textId="77777777" w:rsidR="00705CE8" w:rsidRDefault="00705CE8" w:rsidP="00705CE8">
      <w:pPr>
        <w:rPr>
          <w:rFonts w:cs="Arial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32"/>
      </w:tblGrid>
      <w:tr w:rsidR="00705CE8" w:rsidRPr="001C0194" w14:paraId="2B87FB4C" w14:textId="77777777" w:rsidTr="00FC3A88">
        <w:tc>
          <w:tcPr>
            <w:tcW w:w="2122" w:type="dxa"/>
          </w:tcPr>
          <w:p w14:paraId="3A92F7CB" w14:textId="13B7E483" w:rsidR="00705CE8" w:rsidRPr="001C0194" w:rsidRDefault="00705CE8" w:rsidP="00705CE8">
            <w:pPr>
              <w:rPr>
                <w:rFonts w:cs="Arial"/>
                <w:sz w:val="20"/>
                <w:szCs w:val="20"/>
              </w:rPr>
            </w:pPr>
            <w:r w:rsidRPr="001C0194">
              <w:rPr>
                <w:rFonts w:cs="Arial"/>
                <w:sz w:val="20"/>
                <w:szCs w:val="20"/>
              </w:rPr>
              <w:t>Naam:</w:t>
            </w:r>
          </w:p>
        </w:tc>
        <w:sdt>
          <w:sdtPr>
            <w:id w:val="-1872677474"/>
            <w:placeholder>
              <w:docPart w:val="139B996CE8A64936B6C91D479B399A09"/>
            </w:placeholder>
          </w:sdtPr>
          <w:sdtEndPr>
            <w:rPr>
              <w:rFonts w:cs="Arial"/>
              <w:sz w:val="20"/>
              <w:szCs w:val="20"/>
            </w:rPr>
          </w:sdtEndPr>
          <w:sdtContent>
            <w:tc>
              <w:tcPr>
                <w:tcW w:w="6932" w:type="dxa"/>
              </w:tcPr>
              <w:p w14:paraId="3338F7D2" w14:textId="12B5ACF5" w:rsidR="00705CE8" w:rsidRPr="00666FAC" w:rsidRDefault="00731280" w:rsidP="00705CE8">
                <w:pPr>
                  <w:rPr>
                    <w:sz w:val="20"/>
                    <w:szCs w:val="20"/>
                  </w:rPr>
                </w:pPr>
                <w:r w:rsidRPr="00666FAC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66FAC">
                  <w:rPr>
                    <w:sz w:val="20"/>
                    <w:szCs w:val="20"/>
                  </w:rPr>
                  <w:instrText xml:space="preserve"> FORMTEXT </w:instrText>
                </w:r>
                <w:r w:rsidRPr="00666FAC">
                  <w:rPr>
                    <w:sz w:val="20"/>
                    <w:szCs w:val="20"/>
                  </w:rPr>
                </w:r>
                <w:r w:rsidRPr="00666FAC">
                  <w:rPr>
                    <w:sz w:val="20"/>
                    <w:szCs w:val="20"/>
                  </w:rPr>
                  <w:fldChar w:fldCharType="separate"/>
                </w:r>
                <w:r w:rsidR="0020199A">
                  <w:rPr>
                    <w:sz w:val="20"/>
                    <w:szCs w:val="20"/>
                  </w:rPr>
                  <w:t> </w:t>
                </w:r>
                <w:r w:rsidR="0020199A">
                  <w:rPr>
                    <w:sz w:val="20"/>
                    <w:szCs w:val="20"/>
                  </w:rPr>
                  <w:t> </w:t>
                </w:r>
                <w:r w:rsidR="0020199A">
                  <w:rPr>
                    <w:sz w:val="20"/>
                    <w:szCs w:val="20"/>
                  </w:rPr>
                  <w:t> </w:t>
                </w:r>
                <w:r w:rsidR="0020199A">
                  <w:rPr>
                    <w:sz w:val="20"/>
                    <w:szCs w:val="20"/>
                  </w:rPr>
                  <w:t> </w:t>
                </w:r>
                <w:r w:rsidR="0020199A">
                  <w:rPr>
                    <w:sz w:val="20"/>
                    <w:szCs w:val="20"/>
                  </w:rPr>
                  <w:t> </w:t>
                </w:r>
                <w:r w:rsidRPr="00666FAC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705CE8" w:rsidRPr="001C0194" w14:paraId="4757B4FC" w14:textId="77777777" w:rsidTr="00FC3A88">
        <w:tc>
          <w:tcPr>
            <w:tcW w:w="2122" w:type="dxa"/>
          </w:tcPr>
          <w:p w14:paraId="1AC05B71" w14:textId="078732C0" w:rsidR="00705CE8" w:rsidRPr="001C0194" w:rsidRDefault="00531CD8" w:rsidP="00705CE8">
            <w:pPr>
              <w:rPr>
                <w:rFonts w:cs="Arial"/>
                <w:sz w:val="20"/>
                <w:szCs w:val="20"/>
              </w:rPr>
            </w:pPr>
            <w:r w:rsidRPr="001C0194">
              <w:rPr>
                <w:rFonts w:cs="Arial"/>
                <w:sz w:val="20"/>
                <w:szCs w:val="20"/>
              </w:rPr>
              <w:t>Klas:</w:t>
            </w:r>
          </w:p>
        </w:tc>
        <w:sdt>
          <w:sdtPr>
            <w:rPr>
              <w:rFonts w:cs="Arial"/>
              <w:sz w:val="20"/>
              <w:szCs w:val="20"/>
            </w:rPr>
            <w:alias w:val="Vul hier je klas in."/>
            <w:tag w:val="Vul hier je klas in."/>
            <w:id w:val="229817596"/>
            <w:placeholder>
              <w:docPart w:val="F74E729A523047B196B105515C5A243B"/>
            </w:placeholder>
          </w:sdtPr>
          <w:sdtEndPr/>
          <w:sdtContent>
            <w:tc>
              <w:tcPr>
                <w:tcW w:w="6932" w:type="dxa"/>
              </w:tcPr>
              <w:p w14:paraId="6080C6CE" w14:textId="3019288F" w:rsidR="00705CE8" w:rsidRPr="001C0194" w:rsidRDefault="00731280" w:rsidP="00705CE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705CE8" w:rsidRPr="001C0194" w14:paraId="27A17BB6" w14:textId="77777777" w:rsidTr="00FC3A88">
        <w:tc>
          <w:tcPr>
            <w:tcW w:w="2122" w:type="dxa"/>
          </w:tcPr>
          <w:p w14:paraId="0AC713D2" w14:textId="0B4AF81A" w:rsidR="00705CE8" w:rsidRPr="001C0194" w:rsidRDefault="00531CD8" w:rsidP="00705CE8">
            <w:pPr>
              <w:rPr>
                <w:rFonts w:cs="Arial"/>
                <w:sz w:val="20"/>
                <w:szCs w:val="20"/>
              </w:rPr>
            </w:pPr>
            <w:r w:rsidRPr="001C0194">
              <w:rPr>
                <w:rFonts w:cs="Arial"/>
                <w:sz w:val="20"/>
                <w:szCs w:val="20"/>
              </w:rPr>
              <w:t>Leerlingnummer:</w:t>
            </w:r>
          </w:p>
        </w:tc>
        <w:sdt>
          <w:sdtPr>
            <w:rPr>
              <w:rFonts w:cs="Arial"/>
              <w:sz w:val="20"/>
              <w:szCs w:val="20"/>
            </w:rPr>
            <w:alias w:val="Vul hier je leerlingnummer in. "/>
            <w:tag w:val="Vul hier je leerlingnummer in. "/>
            <w:id w:val="1194200822"/>
            <w:placeholder>
              <w:docPart w:val="E6F8AEC6AEBD46788A30AB398C4929AB"/>
            </w:placeholder>
          </w:sdtPr>
          <w:sdtEndPr/>
          <w:sdtContent>
            <w:tc>
              <w:tcPr>
                <w:tcW w:w="6932" w:type="dxa"/>
              </w:tcPr>
              <w:p w14:paraId="125024D3" w14:textId="00A9F7E3" w:rsidR="00705CE8" w:rsidRPr="001C0194" w:rsidRDefault="00731280" w:rsidP="00705CE8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</w:tr>
    </w:tbl>
    <w:p w14:paraId="2B05EC22" w14:textId="77777777" w:rsidR="00705CE8" w:rsidRPr="001C0194" w:rsidRDefault="00705CE8" w:rsidP="00705CE8">
      <w:pPr>
        <w:rPr>
          <w:rFonts w:cs="Arial"/>
          <w:sz w:val="20"/>
          <w:szCs w:val="20"/>
        </w:rPr>
      </w:pPr>
    </w:p>
    <w:p w14:paraId="1E7B5D83" w14:textId="7DBF3750" w:rsidR="007348E7" w:rsidRPr="001C0194" w:rsidRDefault="007348E7" w:rsidP="008C55A6">
      <w:pPr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06"/>
      </w:tblGrid>
      <w:tr w:rsidR="00FC3A88" w:rsidRPr="001C0194" w14:paraId="32EFD7E3" w14:textId="77777777" w:rsidTr="00FC3A88">
        <w:tc>
          <w:tcPr>
            <w:tcW w:w="4248" w:type="dxa"/>
          </w:tcPr>
          <w:p w14:paraId="3DA20811" w14:textId="59197731" w:rsidR="00FC3A88" w:rsidRPr="001C0194" w:rsidRDefault="00113B25" w:rsidP="008C55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Welk vak </w:t>
            </w:r>
            <w:r w:rsidR="00CC2C6A">
              <w:rPr>
                <w:rFonts w:cs="Arial"/>
                <w:sz w:val="20"/>
                <w:szCs w:val="20"/>
              </w:rPr>
              <w:t>wil jij laten vallen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806" w:type="dxa"/>
          </w:tcPr>
          <w:p w14:paraId="0C1C40D5" w14:textId="70628C5E" w:rsidR="00FC3A88" w:rsidRPr="001C0194" w:rsidRDefault="00366CBC" w:rsidP="004860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87D56">
              <w:rPr>
                <w:rFonts w:cs="Arial"/>
                <w:sz w:val="20"/>
                <w:szCs w:val="20"/>
              </w:rPr>
              <w:t> </w:t>
            </w:r>
            <w:r w:rsidR="00F87D56">
              <w:rPr>
                <w:rFonts w:cs="Arial"/>
                <w:sz w:val="20"/>
                <w:szCs w:val="20"/>
              </w:rPr>
              <w:t> </w:t>
            </w:r>
            <w:r w:rsidR="00F87D56">
              <w:rPr>
                <w:rFonts w:cs="Arial"/>
                <w:sz w:val="20"/>
                <w:szCs w:val="20"/>
              </w:rPr>
              <w:t> </w:t>
            </w:r>
            <w:r w:rsidR="00F87D56">
              <w:rPr>
                <w:rFonts w:cs="Arial"/>
                <w:sz w:val="20"/>
                <w:szCs w:val="20"/>
              </w:rPr>
              <w:t> </w:t>
            </w:r>
            <w:r w:rsidR="00F87D56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04BC5" w:rsidRPr="001C0194" w14:paraId="779C6009" w14:textId="77777777" w:rsidTr="00FC3A88">
        <w:tc>
          <w:tcPr>
            <w:tcW w:w="4248" w:type="dxa"/>
          </w:tcPr>
          <w:p w14:paraId="208CAA6B" w14:textId="25A5FD7A" w:rsidR="00804BC5" w:rsidRDefault="00804BC5" w:rsidP="008C55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Welk vak wil jij daarvoor in de plaats?</w:t>
            </w:r>
          </w:p>
        </w:tc>
        <w:tc>
          <w:tcPr>
            <w:tcW w:w="4806" w:type="dxa"/>
          </w:tcPr>
          <w:p w14:paraId="4F728670" w14:textId="6402A67A" w:rsidR="00804BC5" w:rsidRDefault="00037C47" w:rsidP="0048604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C3A88" w:rsidRPr="001C0194" w14:paraId="7ABF8B04" w14:textId="77777777" w:rsidTr="00FC3A88">
        <w:tc>
          <w:tcPr>
            <w:tcW w:w="4248" w:type="dxa"/>
          </w:tcPr>
          <w:p w14:paraId="3639F542" w14:textId="3F4CE7F9" w:rsidR="00FC3A88" w:rsidRPr="001C0194" w:rsidRDefault="00FC3A88" w:rsidP="008C55A6">
            <w:pPr>
              <w:rPr>
                <w:rFonts w:cs="Arial"/>
                <w:sz w:val="20"/>
                <w:szCs w:val="20"/>
              </w:rPr>
            </w:pPr>
            <w:r w:rsidRPr="001C0194">
              <w:rPr>
                <w:rFonts w:cs="Arial"/>
                <w:sz w:val="20"/>
                <w:szCs w:val="20"/>
              </w:rPr>
              <w:t>Wat is de reden dat je dit vak wil wijzigen?</w:t>
            </w:r>
          </w:p>
        </w:tc>
        <w:tc>
          <w:tcPr>
            <w:tcW w:w="4806" w:type="dxa"/>
          </w:tcPr>
          <w:sdt>
            <w:sdtPr>
              <w:rPr>
                <w:rFonts w:cs="Arial"/>
                <w:sz w:val="20"/>
                <w:szCs w:val="20"/>
              </w:rPr>
              <w:alias w:val="Geef hier jouw motivatie. "/>
              <w:tag w:val="Geef hier jouw motivatie. "/>
              <w:id w:val="1570227849"/>
              <w:placeholder>
                <w:docPart w:val="DefaultPlaceholder_-1854013440"/>
              </w:placeholder>
            </w:sdtPr>
            <w:sdtEndPr/>
            <w:sdtContent>
              <w:p w14:paraId="217E741C" w14:textId="407809EB" w:rsidR="00FC3A88" w:rsidRPr="001C0194" w:rsidRDefault="00731280" w:rsidP="00666FAC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rPr>
                    <w:rFonts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  <w:p w14:paraId="2A24E996" w14:textId="77777777" w:rsidR="00FC3A88" w:rsidRPr="001C0194" w:rsidRDefault="00FC3A88" w:rsidP="008C55A6">
            <w:pPr>
              <w:rPr>
                <w:rFonts w:cs="Arial"/>
                <w:sz w:val="20"/>
                <w:szCs w:val="20"/>
              </w:rPr>
            </w:pPr>
          </w:p>
          <w:p w14:paraId="5F481303" w14:textId="77777777" w:rsidR="00FC3A88" w:rsidRPr="001C0194" w:rsidRDefault="00FC3A88" w:rsidP="008C55A6">
            <w:pPr>
              <w:rPr>
                <w:rFonts w:cs="Arial"/>
                <w:sz w:val="20"/>
                <w:szCs w:val="20"/>
              </w:rPr>
            </w:pPr>
          </w:p>
          <w:p w14:paraId="1D4987D9" w14:textId="77777777" w:rsidR="00FC3A88" w:rsidRPr="001C0194" w:rsidRDefault="00FC3A88" w:rsidP="008C55A6">
            <w:pPr>
              <w:rPr>
                <w:rFonts w:cs="Arial"/>
                <w:sz w:val="20"/>
                <w:szCs w:val="20"/>
              </w:rPr>
            </w:pPr>
          </w:p>
          <w:p w14:paraId="6882BDFD" w14:textId="6B0E43BD" w:rsidR="00FC3A88" w:rsidRPr="001C0194" w:rsidRDefault="00FC3A88" w:rsidP="008C55A6">
            <w:pPr>
              <w:rPr>
                <w:rFonts w:cs="Arial"/>
                <w:sz w:val="20"/>
                <w:szCs w:val="20"/>
              </w:rPr>
            </w:pPr>
          </w:p>
        </w:tc>
      </w:tr>
      <w:tr w:rsidR="00FC3A88" w:rsidRPr="00666FAC" w14:paraId="1AA72DF5" w14:textId="77777777" w:rsidTr="00FC3A88">
        <w:tc>
          <w:tcPr>
            <w:tcW w:w="4248" w:type="dxa"/>
          </w:tcPr>
          <w:p w14:paraId="04DB3FE3" w14:textId="1A9AC2CF" w:rsidR="00FC3A88" w:rsidRPr="001C0194" w:rsidRDefault="00FC3A88" w:rsidP="008C55A6">
            <w:pPr>
              <w:rPr>
                <w:rFonts w:cs="Arial"/>
                <w:sz w:val="20"/>
                <w:szCs w:val="20"/>
              </w:rPr>
            </w:pPr>
            <w:r w:rsidRPr="001C0194">
              <w:rPr>
                <w:rFonts w:cs="Arial"/>
                <w:sz w:val="20"/>
                <w:szCs w:val="20"/>
              </w:rPr>
              <w:t>Bespreek dit met je coach. Wat zegt jouw coach hierover?</w:t>
            </w:r>
          </w:p>
        </w:tc>
        <w:tc>
          <w:tcPr>
            <w:tcW w:w="4806" w:type="dxa"/>
          </w:tcPr>
          <w:sdt>
            <w:sdtPr>
              <w:rPr>
                <w:rFonts w:cs="Arial"/>
                <w:sz w:val="20"/>
                <w:szCs w:val="20"/>
              </w:rPr>
              <w:alias w:val="Geef aan wat je coach zegt. "/>
              <w:tag w:val="Geef aan wat je coach zegt. "/>
              <w:id w:val="407882415"/>
              <w:placeholder>
                <w:docPart w:val="DefaultPlaceholder_-1854013440"/>
              </w:placeholder>
            </w:sdtPr>
            <w:sdtEndPr/>
            <w:sdtContent>
              <w:p w14:paraId="331929E7" w14:textId="398CB047" w:rsidR="00FC3A88" w:rsidRPr="00A06D66" w:rsidRDefault="00731280" w:rsidP="00666FAC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 w:rsidRPr="00666FAC">
                  <w:rPr>
                    <w:rFonts w:cs="Arial"/>
                    <w:sz w:val="20"/>
                    <w:szCs w:val="20"/>
                    <w:lang w:val="en-US"/>
                  </w:rPr>
                  <w:instrText xml:space="preserve"> FORMTEXT </w:instrText>
                </w:r>
                <w:r>
                  <w:rPr>
                    <w:rFonts w:cs="Arial"/>
                    <w:sz w:val="20"/>
                    <w:szCs w:val="20"/>
                  </w:rPr>
                </w:r>
                <w:r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 w:rsidR="00666FAC">
                  <w:rPr>
                    <w:rFonts w:cs="Arial"/>
                    <w:sz w:val="20"/>
                    <w:szCs w:val="20"/>
                  </w:rPr>
                  <w:t> </w:t>
                </w:r>
                <w:r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  <w:p w14:paraId="50FE45CD" w14:textId="77777777" w:rsidR="00FC3A88" w:rsidRPr="00A06D66" w:rsidRDefault="00FC3A88" w:rsidP="008C55A6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3F72AB9C" w14:textId="77777777" w:rsidR="00FC3A88" w:rsidRPr="00A06D66" w:rsidRDefault="00FC3A88" w:rsidP="008C55A6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7D6351F" w14:textId="77777777" w:rsidR="00FC3A88" w:rsidRPr="00A06D66" w:rsidRDefault="00FC3A88" w:rsidP="008C55A6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411AB12B" w14:textId="77777777" w:rsidR="00FC3A88" w:rsidRPr="00A06D66" w:rsidRDefault="00FC3A88" w:rsidP="008C55A6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A2EA61A" w14:textId="1FC0C38D" w:rsidR="00FC3A88" w:rsidRPr="00A06D66" w:rsidRDefault="00FC3A88" w:rsidP="008C55A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BB9F844" w14:textId="18761A74" w:rsidR="007348E7" w:rsidRPr="00A06D66" w:rsidRDefault="007348E7" w:rsidP="008C55A6">
      <w:pPr>
        <w:rPr>
          <w:rFonts w:cs="Arial"/>
          <w:sz w:val="20"/>
          <w:szCs w:val="20"/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C3A10" w14:paraId="6B3DC76A" w14:textId="77777777" w:rsidTr="00BC3A10">
        <w:tc>
          <w:tcPr>
            <w:tcW w:w="9067" w:type="dxa"/>
          </w:tcPr>
          <w:p w14:paraId="5FCE2010" w14:textId="60641F78" w:rsidR="00BC3A10" w:rsidRDefault="00BC3A10" w:rsidP="008C55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Datum: </w:t>
            </w:r>
            <w:sdt>
              <w:sdtPr>
                <w:rPr>
                  <w:rFonts w:cs="Arial"/>
                  <w:sz w:val="20"/>
                  <w:szCs w:val="20"/>
                </w:rPr>
                <w:id w:val="364567065"/>
                <w:placeholder>
                  <w:docPart w:val="30B333432F094B0B9ED06662134791D8"/>
                </w:placeholder>
                <w:showingPlcHdr/>
                <w:date w:fullDate="2022-10-07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66FAC" w:rsidRPr="00F0227A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  <w:p w14:paraId="7DB6CAD7" w14:textId="192CF256" w:rsidR="00BC3A10" w:rsidRDefault="009829FF" w:rsidP="008C55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Akkoord leerling voor wijzigen</w:t>
            </w:r>
            <w:r w:rsidR="00A571D1">
              <w:rPr>
                <w:rFonts w:cs="Arial"/>
                <w:sz w:val="20"/>
                <w:szCs w:val="20"/>
              </w:rPr>
              <w:t xml:space="preserve">: </w:t>
            </w:r>
            <w:r w:rsidR="00A571D1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1"/>
            <w:r w:rsidR="00A571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456E">
              <w:rPr>
                <w:rFonts w:cs="Arial"/>
                <w:sz w:val="20"/>
                <w:szCs w:val="20"/>
              </w:rPr>
            </w:r>
            <w:r w:rsidR="0092456E">
              <w:rPr>
                <w:rFonts w:cs="Arial"/>
                <w:sz w:val="20"/>
                <w:szCs w:val="20"/>
              </w:rPr>
              <w:fldChar w:fldCharType="separate"/>
            </w:r>
            <w:r w:rsidR="00A571D1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14:paraId="2DAC065E" w14:textId="431028F8" w:rsidR="00BC3A10" w:rsidRDefault="009829FF" w:rsidP="008C55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Akkoord coach voor deze</w:t>
            </w:r>
            <w:r w:rsidR="00BC3A10">
              <w:rPr>
                <w:rFonts w:cs="Arial"/>
                <w:sz w:val="20"/>
                <w:szCs w:val="20"/>
              </w:rPr>
              <w:t xml:space="preserve"> wijziging: </w:t>
            </w:r>
            <w:r w:rsidR="00A571D1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2"/>
            <w:r w:rsidR="00A571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456E">
              <w:rPr>
                <w:rFonts w:cs="Arial"/>
                <w:sz w:val="20"/>
                <w:szCs w:val="20"/>
              </w:rPr>
            </w:r>
            <w:r w:rsidR="0092456E">
              <w:rPr>
                <w:rFonts w:cs="Arial"/>
                <w:sz w:val="20"/>
                <w:szCs w:val="20"/>
              </w:rPr>
              <w:fldChar w:fldCharType="separate"/>
            </w:r>
            <w:r w:rsidR="00A571D1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p w14:paraId="353365AE" w14:textId="2806607E" w:rsidR="00BC3A10" w:rsidRDefault="009829FF" w:rsidP="008C55A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Akkoord </w:t>
            </w:r>
            <w:r w:rsidR="00BC3A10">
              <w:rPr>
                <w:rFonts w:cs="Arial"/>
                <w:sz w:val="20"/>
                <w:szCs w:val="20"/>
              </w:rPr>
              <w:t>ouder</w:t>
            </w:r>
            <w:r w:rsidR="00742D9E">
              <w:rPr>
                <w:rFonts w:cs="Arial"/>
                <w:sz w:val="20"/>
                <w:szCs w:val="20"/>
              </w:rPr>
              <w:t>(</w:t>
            </w:r>
            <w:r w:rsidR="00BC3A10">
              <w:rPr>
                <w:rFonts w:cs="Arial"/>
                <w:sz w:val="20"/>
                <w:szCs w:val="20"/>
              </w:rPr>
              <w:t>s</w:t>
            </w:r>
            <w:r w:rsidR="00742D9E">
              <w:rPr>
                <w:rFonts w:cs="Arial"/>
                <w:sz w:val="20"/>
                <w:szCs w:val="20"/>
              </w:rPr>
              <w:t>)/</w:t>
            </w:r>
            <w:r w:rsidR="00E639C0">
              <w:rPr>
                <w:rFonts w:cs="Arial"/>
                <w:sz w:val="20"/>
                <w:szCs w:val="20"/>
              </w:rPr>
              <w:t>verzorger(s)</w:t>
            </w:r>
            <w:r w:rsidR="00BC3A1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met deze wijziging</w:t>
            </w:r>
            <w:r w:rsidR="00BC3A10">
              <w:rPr>
                <w:rFonts w:cs="Arial"/>
                <w:sz w:val="20"/>
                <w:szCs w:val="20"/>
              </w:rPr>
              <w:t xml:space="preserve">: </w:t>
            </w:r>
            <w:r w:rsidR="00A571D1">
              <w:rPr>
                <w:rFonts w:cs="Arial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3"/>
            <w:r w:rsidR="00A571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2456E">
              <w:rPr>
                <w:rFonts w:cs="Arial"/>
                <w:sz w:val="20"/>
                <w:szCs w:val="20"/>
              </w:rPr>
            </w:r>
            <w:r w:rsidR="0092456E">
              <w:rPr>
                <w:rFonts w:cs="Arial"/>
                <w:sz w:val="20"/>
                <w:szCs w:val="20"/>
              </w:rPr>
              <w:fldChar w:fldCharType="separate"/>
            </w:r>
            <w:r w:rsidR="00A571D1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14:paraId="20529FCC" w14:textId="0A8041EE" w:rsidR="00BC3A10" w:rsidRDefault="00BC3A10" w:rsidP="008C55A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E18E24" w14:textId="39169ED2" w:rsidR="007348E7" w:rsidRDefault="007348E7" w:rsidP="008C55A6">
      <w:pPr>
        <w:rPr>
          <w:rFonts w:cs="Arial"/>
          <w:sz w:val="20"/>
          <w:szCs w:val="20"/>
        </w:rPr>
      </w:pPr>
    </w:p>
    <w:p w14:paraId="6FAD817F" w14:textId="6E4DD920" w:rsidR="007348E7" w:rsidRDefault="007348E7" w:rsidP="008C55A6">
      <w:pPr>
        <w:rPr>
          <w:rFonts w:cs="Arial"/>
          <w:sz w:val="20"/>
          <w:szCs w:val="20"/>
        </w:rPr>
      </w:pPr>
    </w:p>
    <w:p w14:paraId="3B8F815C" w14:textId="3020E1CE" w:rsidR="007348E7" w:rsidRDefault="0057074D" w:rsidP="008C55A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Lever dit formulier in bij de loopbaancoaches via </w:t>
      </w:r>
      <w:hyperlink r:id="rId10" w:history="1">
        <w:r w:rsidR="001A5A75" w:rsidRPr="00F0227A">
          <w:rPr>
            <w:rStyle w:val="Hyperlink"/>
            <w:rFonts w:cs="Arial"/>
            <w:sz w:val="20"/>
            <w:szCs w:val="20"/>
          </w:rPr>
          <w:t>loopbaancentrum@drknippenbergcollege.nl</w:t>
        </w:r>
      </w:hyperlink>
      <w:r>
        <w:rPr>
          <w:rFonts w:cs="Arial"/>
          <w:sz w:val="20"/>
          <w:szCs w:val="20"/>
        </w:rPr>
        <w:t xml:space="preserve"> of in K205. </w:t>
      </w:r>
    </w:p>
    <w:p w14:paraId="7DB343C2" w14:textId="613B5D9D" w:rsidR="007348E7" w:rsidRDefault="007348E7" w:rsidP="008C55A6">
      <w:pPr>
        <w:rPr>
          <w:rFonts w:cs="Arial"/>
          <w:sz w:val="20"/>
          <w:szCs w:val="20"/>
        </w:rPr>
      </w:pPr>
    </w:p>
    <w:p w14:paraId="1FB49785" w14:textId="77777777" w:rsidR="008D5607" w:rsidRPr="00C96C29" w:rsidRDefault="008D5607" w:rsidP="008C55A6"/>
    <w:sectPr w:rsidR="008D5607" w:rsidRPr="00C96C29" w:rsidSect="00752D94">
      <w:headerReference w:type="default" r:id="rId11"/>
      <w:headerReference w:type="first" r:id="rId12"/>
      <w:pgSz w:w="11900" w:h="16840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39FA" w14:textId="77777777" w:rsidR="007A05A7" w:rsidRDefault="007A05A7" w:rsidP="00C12E9B">
      <w:r>
        <w:separator/>
      </w:r>
    </w:p>
  </w:endnote>
  <w:endnote w:type="continuationSeparator" w:id="0">
    <w:p w14:paraId="26395BBE" w14:textId="77777777" w:rsidR="007A05A7" w:rsidRDefault="007A05A7" w:rsidP="00C12E9B">
      <w:r>
        <w:continuationSeparator/>
      </w:r>
    </w:p>
  </w:endnote>
  <w:endnote w:type="continuationNotice" w:id="1">
    <w:p w14:paraId="58F0AB59" w14:textId="77777777" w:rsidR="007A05A7" w:rsidRDefault="007A05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C560" w14:textId="77777777" w:rsidR="007A05A7" w:rsidRDefault="007A05A7" w:rsidP="00C12E9B">
      <w:r>
        <w:separator/>
      </w:r>
    </w:p>
  </w:footnote>
  <w:footnote w:type="continuationSeparator" w:id="0">
    <w:p w14:paraId="511A9E71" w14:textId="77777777" w:rsidR="007A05A7" w:rsidRDefault="007A05A7" w:rsidP="00C12E9B">
      <w:r>
        <w:continuationSeparator/>
      </w:r>
    </w:p>
  </w:footnote>
  <w:footnote w:type="continuationNotice" w:id="1">
    <w:p w14:paraId="1AFFA72E" w14:textId="77777777" w:rsidR="007A05A7" w:rsidRDefault="007A05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0670" w14:textId="77777777" w:rsidR="00C12E9B" w:rsidRDefault="00C12E9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A0FD202" wp14:editId="1BF84E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18729"/>
          <wp:effectExtent l="0" t="0" r="0" b="63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1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CA4A" w14:textId="77777777" w:rsidR="00752D94" w:rsidRDefault="00752D9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1FF2D6AD" wp14:editId="42226F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0070" cy="10655999"/>
          <wp:effectExtent l="0" t="0" r="127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070" cy="1065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54F"/>
    <w:multiLevelType w:val="hybridMultilevel"/>
    <w:tmpl w:val="A046441A"/>
    <w:lvl w:ilvl="0" w:tplc="DF4AB7E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A0E"/>
    <w:multiLevelType w:val="hybridMultilevel"/>
    <w:tmpl w:val="859641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102"/>
    <w:multiLevelType w:val="hybridMultilevel"/>
    <w:tmpl w:val="2D488470"/>
    <w:lvl w:ilvl="0" w:tplc="7BE47D5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59ED"/>
    <w:multiLevelType w:val="hybridMultilevel"/>
    <w:tmpl w:val="2A0ED8A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3CBA"/>
    <w:multiLevelType w:val="hybridMultilevel"/>
    <w:tmpl w:val="D690DB40"/>
    <w:lvl w:ilvl="0" w:tplc="7F9E55E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4F55"/>
    <w:multiLevelType w:val="hybridMultilevel"/>
    <w:tmpl w:val="49E2E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24B27"/>
    <w:multiLevelType w:val="hybridMultilevel"/>
    <w:tmpl w:val="11F8C9A8"/>
    <w:lvl w:ilvl="0" w:tplc="D0D041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C4CB6"/>
    <w:multiLevelType w:val="hybridMultilevel"/>
    <w:tmpl w:val="8CC2538C"/>
    <w:lvl w:ilvl="0" w:tplc="F628039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85421"/>
    <w:multiLevelType w:val="hybridMultilevel"/>
    <w:tmpl w:val="A094E9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91235">
    <w:abstractNumId w:val="1"/>
  </w:num>
  <w:num w:numId="2" w16cid:durableId="416707521">
    <w:abstractNumId w:val="5"/>
  </w:num>
  <w:num w:numId="3" w16cid:durableId="1722483181">
    <w:abstractNumId w:val="3"/>
  </w:num>
  <w:num w:numId="4" w16cid:durableId="980960317">
    <w:abstractNumId w:val="8"/>
  </w:num>
  <w:num w:numId="5" w16cid:durableId="869103513">
    <w:abstractNumId w:val="4"/>
  </w:num>
  <w:num w:numId="6" w16cid:durableId="254090935">
    <w:abstractNumId w:val="7"/>
  </w:num>
  <w:num w:numId="7" w16cid:durableId="695161040">
    <w:abstractNumId w:val="0"/>
  </w:num>
  <w:num w:numId="8" w16cid:durableId="2128350607">
    <w:abstractNumId w:val="6"/>
  </w:num>
  <w:num w:numId="9" w16cid:durableId="958030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64" w:dllVersion="0" w:nlCheck="1" w:checkStyle="0"/>
  <w:attachedTemplate r:id="rId1"/>
  <w:documentProtection w:edit="forms" w:enforcement="1" w:cryptProviderType="rsaAES" w:cryptAlgorithmClass="hash" w:cryptAlgorithmType="typeAny" w:cryptAlgorithmSid="14" w:cryptSpinCount="100000" w:hash="yBDapdL2HeLJNW5dEyEjE6BMY717DJgIhm8pYBoOrlm3ogIar5TtFE/JzwfUshn9YPCC1I5Tb3uXqPpWnkwb5A==" w:salt="HxQ4OgcPhAtJR6bFgLpE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A6"/>
    <w:rsid w:val="00007245"/>
    <w:rsid w:val="00013F7E"/>
    <w:rsid w:val="00014AB5"/>
    <w:rsid w:val="000204E7"/>
    <w:rsid w:val="000254C7"/>
    <w:rsid w:val="0002751D"/>
    <w:rsid w:val="000321C9"/>
    <w:rsid w:val="00037C47"/>
    <w:rsid w:val="00042070"/>
    <w:rsid w:val="00055034"/>
    <w:rsid w:val="00056A5B"/>
    <w:rsid w:val="00057CA5"/>
    <w:rsid w:val="00057E48"/>
    <w:rsid w:val="000601ED"/>
    <w:rsid w:val="000671D8"/>
    <w:rsid w:val="00073B91"/>
    <w:rsid w:val="00076B5E"/>
    <w:rsid w:val="00093C35"/>
    <w:rsid w:val="00095CC2"/>
    <w:rsid w:val="00097E36"/>
    <w:rsid w:val="000B2BEC"/>
    <w:rsid w:val="000B43BF"/>
    <w:rsid w:val="000D078D"/>
    <w:rsid w:val="000E3B95"/>
    <w:rsid w:val="000E449D"/>
    <w:rsid w:val="000E6CFF"/>
    <w:rsid w:val="00113B25"/>
    <w:rsid w:val="00124A2D"/>
    <w:rsid w:val="00125B1E"/>
    <w:rsid w:val="00133895"/>
    <w:rsid w:val="00141B83"/>
    <w:rsid w:val="0014351F"/>
    <w:rsid w:val="00144A34"/>
    <w:rsid w:val="00151553"/>
    <w:rsid w:val="00156DB0"/>
    <w:rsid w:val="001652CA"/>
    <w:rsid w:val="00174F5C"/>
    <w:rsid w:val="0019337A"/>
    <w:rsid w:val="001A5A75"/>
    <w:rsid w:val="001A7278"/>
    <w:rsid w:val="001B06B3"/>
    <w:rsid w:val="001B54C6"/>
    <w:rsid w:val="001C0194"/>
    <w:rsid w:val="001C0211"/>
    <w:rsid w:val="001C03B5"/>
    <w:rsid w:val="001C583D"/>
    <w:rsid w:val="001C620C"/>
    <w:rsid w:val="001D6A67"/>
    <w:rsid w:val="001E5FFD"/>
    <w:rsid w:val="001F3181"/>
    <w:rsid w:val="001F3544"/>
    <w:rsid w:val="0020199A"/>
    <w:rsid w:val="002101DB"/>
    <w:rsid w:val="00227773"/>
    <w:rsid w:val="00245369"/>
    <w:rsid w:val="002475F6"/>
    <w:rsid w:val="00260257"/>
    <w:rsid w:val="00261955"/>
    <w:rsid w:val="00274118"/>
    <w:rsid w:val="00274D93"/>
    <w:rsid w:val="00284B5B"/>
    <w:rsid w:val="00294192"/>
    <w:rsid w:val="002A4CC9"/>
    <w:rsid w:val="002B59BC"/>
    <w:rsid w:val="002C3DA7"/>
    <w:rsid w:val="002C463E"/>
    <w:rsid w:val="002C5D52"/>
    <w:rsid w:val="002E1ABD"/>
    <w:rsid w:val="0030133F"/>
    <w:rsid w:val="00301756"/>
    <w:rsid w:val="00317274"/>
    <w:rsid w:val="00335D68"/>
    <w:rsid w:val="00346D6E"/>
    <w:rsid w:val="00366CBC"/>
    <w:rsid w:val="00382BEF"/>
    <w:rsid w:val="003911CA"/>
    <w:rsid w:val="003949EA"/>
    <w:rsid w:val="00395C22"/>
    <w:rsid w:val="003A3104"/>
    <w:rsid w:val="003A31ED"/>
    <w:rsid w:val="003B3E9A"/>
    <w:rsid w:val="003C52C7"/>
    <w:rsid w:val="003D0422"/>
    <w:rsid w:val="003E544C"/>
    <w:rsid w:val="003E6624"/>
    <w:rsid w:val="003E6CAE"/>
    <w:rsid w:val="003F2762"/>
    <w:rsid w:val="003F63A5"/>
    <w:rsid w:val="003F716B"/>
    <w:rsid w:val="004076A0"/>
    <w:rsid w:val="00407759"/>
    <w:rsid w:val="0042227B"/>
    <w:rsid w:val="00432BCB"/>
    <w:rsid w:val="0044663A"/>
    <w:rsid w:val="004514EF"/>
    <w:rsid w:val="00467F59"/>
    <w:rsid w:val="00470A82"/>
    <w:rsid w:val="00481334"/>
    <w:rsid w:val="00486041"/>
    <w:rsid w:val="00497697"/>
    <w:rsid w:val="004A5B11"/>
    <w:rsid w:val="004A77E7"/>
    <w:rsid w:val="004C41F6"/>
    <w:rsid w:val="004D2FCB"/>
    <w:rsid w:val="004E2D20"/>
    <w:rsid w:val="004E53BF"/>
    <w:rsid w:val="00504344"/>
    <w:rsid w:val="0051147F"/>
    <w:rsid w:val="005154D3"/>
    <w:rsid w:val="0053022D"/>
    <w:rsid w:val="00531CD8"/>
    <w:rsid w:val="00533712"/>
    <w:rsid w:val="005356D1"/>
    <w:rsid w:val="005362E4"/>
    <w:rsid w:val="00541F20"/>
    <w:rsid w:val="00547A2C"/>
    <w:rsid w:val="00550A20"/>
    <w:rsid w:val="00560933"/>
    <w:rsid w:val="0057074D"/>
    <w:rsid w:val="0057249F"/>
    <w:rsid w:val="00577D5B"/>
    <w:rsid w:val="00586BDB"/>
    <w:rsid w:val="005A22C8"/>
    <w:rsid w:val="005B26CB"/>
    <w:rsid w:val="005D2D75"/>
    <w:rsid w:val="005D7EA5"/>
    <w:rsid w:val="005F1551"/>
    <w:rsid w:val="005F567C"/>
    <w:rsid w:val="00607E33"/>
    <w:rsid w:val="00616B16"/>
    <w:rsid w:val="00626646"/>
    <w:rsid w:val="006377F8"/>
    <w:rsid w:val="00652234"/>
    <w:rsid w:val="00652BA7"/>
    <w:rsid w:val="00666FAC"/>
    <w:rsid w:val="006768FF"/>
    <w:rsid w:val="00680FC7"/>
    <w:rsid w:val="00686811"/>
    <w:rsid w:val="00696068"/>
    <w:rsid w:val="006A5F7D"/>
    <w:rsid w:val="006B22D0"/>
    <w:rsid w:val="006B5297"/>
    <w:rsid w:val="006B64E7"/>
    <w:rsid w:val="006D4AC6"/>
    <w:rsid w:val="006E215F"/>
    <w:rsid w:val="006E2A3C"/>
    <w:rsid w:val="00705CE8"/>
    <w:rsid w:val="007126A8"/>
    <w:rsid w:val="00723B3C"/>
    <w:rsid w:val="00726C36"/>
    <w:rsid w:val="007304FC"/>
    <w:rsid w:val="00731280"/>
    <w:rsid w:val="0073351D"/>
    <w:rsid w:val="007348E7"/>
    <w:rsid w:val="00742377"/>
    <w:rsid w:val="00742D9E"/>
    <w:rsid w:val="00752D94"/>
    <w:rsid w:val="007634BB"/>
    <w:rsid w:val="0077452D"/>
    <w:rsid w:val="00780FC9"/>
    <w:rsid w:val="00783DAA"/>
    <w:rsid w:val="007A05A7"/>
    <w:rsid w:val="007A1C55"/>
    <w:rsid w:val="007B7B14"/>
    <w:rsid w:val="007C43D2"/>
    <w:rsid w:val="007D3194"/>
    <w:rsid w:val="007D728C"/>
    <w:rsid w:val="007F280D"/>
    <w:rsid w:val="00804BC5"/>
    <w:rsid w:val="008105B8"/>
    <w:rsid w:val="00813B35"/>
    <w:rsid w:val="00823947"/>
    <w:rsid w:val="008366D9"/>
    <w:rsid w:val="00845E6D"/>
    <w:rsid w:val="0086451A"/>
    <w:rsid w:val="008679FA"/>
    <w:rsid w:val="00870126"/>
    <w:rsid w:val="0087415D"/>
    <w:rsid w:val="00876E3F"/>
    <w:rsid w:val="00876EF2"/>
    <w:rsid w:val="00892B16"/>
    <w:rsid w:val="00893D76"/>
    <w:rsid w:val="008A19D0"/>
    <w:rsid w:val="008A574A"/>
    <w:rsid w:val="008C42F5"/>
    <w:rsid w:val="008C55A6"/>
    <w:rsid w:val="008D2A25"/>
    <w:rsid w:val="008D5607"/>
    <w:rsid w:val="008E081D"/>
    <w:rsid w:val="008E34DF"/>
    <w:rsid w:val="008E35EE"/>
    <w:rsid w:val="008E3EA3"/>
    <w:rsid w:val="008F52FD"/>
    <w:rsid w:val="008F728E"/>
    <w:rsid w:val="009063EC"/>
    <w:rsid w:val="00907769"/>
    <w:rsid w:val="00907E11"/>
    <w:rsid w:val="00914BA9"/>
    <w:rsid w:val="00921191"/>
    <w:rsid w:val="0092456E"/>
    <w:rsid w:val="00934516"/>
    <w:rsid w:val="009371CD"/>
    <w:rsid w:val="009577C8"/>
    <w:rsid w:val="009729D0"/>
    <w:rsid w:val="009767CA"/>
    <w:rsid w:val="009817DE"/>
    <w:rsid w:val="009829FF"/>
    <w:rsid w:val="009A05FB"/>
    <w:rsid w:val="009A715C"/>
    <w:rsid w:val="009B2B5A"/>
    <w:rsid w:val="009B6B82"/>
    <w:rsid w:val="009B72C2"/>
    <w:rsid w:val="009B747A"/>
    <w:rsid w:val="009D1DBD"/>
    <w:rsid w:val="009E04F6"/>
    <w:rsid w:val="009E63F3"/>
    <w:rsid w:val="00A001AB"/>
    <w:rsid w:val="00A042B9"/>
    <w:rsid w:val="00A06D66"/>
    <w:rsid w:val="00A1298E"/>
    <w:rsid w:val="00A30C8E"/>
    <w:rsid w:val="00A33EEC"/>
    <w:rsid w:val="00A35A36"/>
    <w:rsid w:val="00A36D55"/>
    <w:rsid w:val="00A42A35"/>
    <w:rsid w:val="00A53FB5"/>
    <w:rsid w:val="00A571D1"/>
    <w:rsid w:val="00A61F2F"/>
    <w:rsid w:val="00A76BA5"/>
    <w:rsid w:val="00A8666E"/>
    <w:rsid w:val="00A87A34"/>
    <w:rsid w:val="00AB4229"/>
    <w:rsid w:val="00AB4FE4"/>
    <w:rsid w:val="00AC06FA"/>
    <w:rsid w:val="00AD0EBC"/>
    <w:rsid w:val="00AD2FD3"/>
    <w:rsid w:val="00AD340A"/>
    <w:rsid w:val="00AD4259"/>
    <w:rsid w:val="00AF0C33"/>
    <w:rsid w:val="00B1226F"/>
    <w:rsid w:val="00B26B44"/>
    <w:rsid w:val="00B34E1A"/>
    <w:rsid w:val="00B3721A"/>
    <w:rsid w:val="00B43843"/>
    <w:rsid w:val="00B44F74"/>
    <w:rsid w:val="00B454A6"/>
    <w:rsid w:val="00B46694"/>
    <w:rsid w:val="00B506B1"/>
    <w:rsid w:val="00B53B84"/>
    <w:rsid w:val="00B648FD"/>
    <w:rsid w:val="00B669D1"/>
    <w:rsid w:val="00B7193B"/>
    <w:rsid w:val="00B8507F"/>
    <w:rsid w:val="00B85242"/>
    <w:rsid w:val="00B97B56"/>
    <w:rsid w:val="00BA2808"/>
    <w:rsid w:val="00BA66FF"/>
    <w:rsid w:val="00BB1C54"/>
    <w:rsid w:val="00BC12E8"/>
    <w:rsid w:val="00BC3A10"/>
    <w:rsid w:val="00BD2A0E"/>
    <w:rsid w:val="00BD4860"/>
    <w:rsid w:val="00BE4E43"/>
    <w:rsid w:val="00BE5004"/>
    <w:rsid w:val="00BF365D"/>
    <w:rsid w:val="00C05F67"/>
    <w:rsid w:val="00C07DC9"/>
    <w:rsid w:val="00C12293"/>
    <w:rsid w:val="00C12E9B"/>
    <w:rsid w:val="00C21798"/>
    <w:rsid w:val="00C22C4A"/>
    <w:rsid w:val="00C27221"/>
    <w:rsid w:val="00C35AF1"/>
    <w:rsid w:val="00C41A68"/>
    <w:rsid w:val="00C5109B"/>
    <w:rsid w:val="00C57388"/>
    <w:rsid w:val="00C6489C"/>
    <w:rsid w:val="00C7605C"/>
    <w:rsid w:val="00C77644"/>
    <w:rsid w:val="00C77BE4"/>
    <w:rsid w:val="00C86707"/>
    <w:rsid w:val="00C9663F"/>
    <w:rsid w:val="00C96C29"/>
    <w:rsid w:val="00CA3346"/>
    <w:rsid w:val="00CA4483"/>
    <w:rsid w:val="00CC2C6A"/>
    <w:rsid w:val="00CC487D"/>
    <w:rsid w:val="00CC7FEE"/>
    <w:rsid w:val="00CD71D5"/>
    <w:rsid w:val="00CE5907"/>
    <w:rsid w:val="00CE5F8D"/>
    <w:rsid w:val="00CE7E37"/>
    <w:rsid w:val="00D15F0E"/>
    <w:rsid w:val="00D16365"/>
    <w:rsid w:val="00D24A20"/>
    <w:rsid w:val="00D33BC0"/>
    <w:rsid w:val="00D34791"/>
    <w:rsid w:val="00D40412"/>
    <w:rsid w:val="00D46383"/>
    <w:rsid w:val="00D56B7E"/>
    <w:rsid w:val="00D57DC3"/>
    <w:rsid w:val="00D8724A"/>
    <w:rsid w:val="00D903C6"/>
    <w:rsid w:val="00D9221D"/>
    <w:rsid w:val="00D927A1"/>
    <w:rsid w:val="00D95128"/>
    <w:rsid w:val="00D97485"/>
    <w:rsid w:val="00DB1E8D"/>
    <w:rsid w:val="00DC3C0D"/>
    <w:rsid w:val="00DC55D0"/>
    <w:rsid w:val="00DD1CA1"/>
    <w:rsid w:val="00DD45E0"/>
    <w:rsid w:val="00DE73CC"/>
    <w:rsid w:val="00DE7876"/>
    <w:rsid w:val="00DE7BF5"/>
    <w:rsid w:val="00DF3436"/>
    <w:rsid w:val="00DF39A1"/>
    <w:rsid w:val="00DF79F4"/>
    <w:rsid w:val="00E14D09"/>
    <w:rsid w:val="00E15453"/>
    <w:rsid w:val="00E25DC7"/>
    <w:rsid w:val="00E35F52"/>
    <w:rsid w:val="00E4405C"/>
    <w:rsid w:val="00E45164"/>
    <w:rsid w:val="00E56BF1"/>
    <w:rsid w:val="00E605D0"/>
    <w:rsid w:val="00E61B9E"/>
    <w:rsid w:val="00E630ED"/>
    <w:rsid w:val="00E639C0"/>
    <w:rsid w:val="00E657E4"/>
    <w:rsid w:val="00E7119C"/>
    <w:rsid w:val="00E7273C"/>
    <w:rsid w:val="00E76A0D"/>
    <w:rsid w:val="00E83FF7"/>
    <w:rsid w:val="00E91741"/>
    <w:rsid w:val="00EA6B09"/>
    <w:rsid w:val="00EB5F7A"/>
    <w:rsid w:val="00EC079B"/>
    <w:rsid w:val="00EC1281"/>
    <w:rsid w:val="00EE3DF4"/>
    <w:rsid w:val="00F131FE"/>
    <w:rsid w:val="00F22888"/>
    <w:rsid w:val="00F27F96"/>
    <w:rsid w:val="00F31E47"/>
    <w:rsid w:val="00F324F7"/>
    <w:rsid w:val="00F33CE9"/>
    <w:rsid w:val="00F360B9"/>
    <w:rsid w:val="00F36AA0"/>
    <w:rsid w:val="00F647AF"/>
    <w:rsid w:val="00F715A3"/>
    <w:rsid w:val="00F825E9"/>
    <w:rsid w:val="00F829B6"/>
    <w:rsid w:val="00F8638C"/>
    <w:rsid w:val="00F87D56"/>
    <w:rsid w:val="00F936F1"/>
    <w:rsid w:val="00FA22DE"/>
    <w:rsid w:val="00FA621A"/>
    <w:rsid w:val="00FB7695"/>
    <w:rsid w:val="00FC3A88"/>
    <w:rsid w:val="00FC5388"/>
    <w:rsid w:val="00FC6B31"/>
    <w:rsid w:val="00FE063F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08422"/>
  <w15:chartTrackingRefBased/>
  <w15:docId w15:val="{943F7687-0CEC-4B68-B47A-F3DBB11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55A6"/>
    <w:pPr>
      <w:spacing w:line="300" w:lineRule="exact"/>
    </w:pPr>
    <w:rPr>
      <w:rFonts w:ascii="Arial" w:hAnsi="Arial"/>
      <w:sz w:val="18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2E9B"/>
    <w:pPr>
      <w:tabs>
        <w:tab w:val="center" w:pos="4536"/>
        <w:tab w:val="right" w:pos="9072"/>
      </w:tabs>
      <w:spacing w:line="280" w:lineRule="exact"/>
    </w:pPr>
    <w:rPr>
      <w:rFonts w:asciiTheme="minorHAnsi" w:hAnsiTheme="minorHAnsi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C12E9B"/>
  </w:style>
  <w:style w:type="paragraph" w:styleId="Voettekst">
    <w:name w:val="footer"/>
    <w:basedOn w:val="Standaard"/>
    <w:link w:val="VoettekstChar"/>
    <w:uiPriority w:val="99"/>
    <w:unhideWhenUsed/>
    <w:rsid w:val="00C12E9B"/>
    <w:pPr>
      <w:tabs>
        <w:tab w:val="center" w:pos="4536"/>
        <w:tab w:val="right" w:pos="9072"/>
      </w:tabs>
      <w:spacing w:line="280" w:lineRule="exact"/>
    </w:pPr>
    <w:rPr>
      <w:rFonts w:asciiTheme="minorHAnsi" w:hAnsiTheme="minorHAnsi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12E9B"/>
  </w:style>
  <w:style w:type="paragraph" w:styleId="Geenafstand">
    <w:name w:val="No Spacing"/>
    <w:uiPriority w:val="1"/>
    <w:qFormat/>
    <w:rsid w:val="00AD2FD3"/>
    <w:rPr>
      <w:rFonts w:ascii="Calibri" w:eastAsia="Calibri" w:hAnsi="Calibri" w:cs="Arial"/>
      <w:sz w:val="20"/>
      <w:szCs w:val="20"/>
    </w:rPr>
  </w:style>
  <w:style w:type="paragraph" w:styleId="Normaalweb">
    <w:name w:val="Normal (Web)"/>
    <w:basedOn w:val="Standaard"/>
    <w:uiPriority w:val="99"/>
    <w:rsid w:val="00D927A1"/>
    <w:pPr>
      <w:autoSpaceDE w:val="0"/>
      <w:autoSpaceDN w:val="0"/>
      <w:adjustRightInd w:val="0"/>
      <w:spacing w:before="100" w:after="100" w:line="280" w:lineRule="exac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rsid w:val="00D927A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59BC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D5607"/>
    <w:rPr>
      <w:b/>
      <w:bCs/>
    </w:rPr>
  </w:style>
  <w:style w:type="paragraph" w:styleId="Lijstalinea">
    <w:name w:val="List Paragraph"/>
    <w:basedOn w:val="Standaard"/>
    <w:uiPriority w:val="34"/>
    <w:qFormat/>
    <w:rsid w:val="008D5607"/>
    <w:pPr>
      <w:spacing w:line="28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3D0422"/>
    <w:pPr>
      <w:spacing w:before="100" w:beforeAutospacing="1" w:after="100" w:afterAutospacing="1" w:line="280" w:lineRule="exac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D0422"/>
  </w:style>
  <w:style w:type="character" w:customStyle="1" w:styleId="eop">
    <w:name w:val="eop"/>
    <w:basedOn w:val="Standaardalinea-lettertype"/>
    <w:rsid w:val="003D0422"/>
  </w:style>
  <w:style w:type="character" w:customStyle="1" w:styleId="contextualspellingandgrammarerror">
    <w:name w:val="contextualspellingandgrammarerror"/>
    <w:basedOn w:val="Standaardalinea-lettertype"/>
    <w:rsid w:val="003D0422"/>
  </w:style>
  <w:style w:type="character" w:customStyle="1" w:styleId="spellingerror">
    <w:name w:val="spellingerror"/>
    <w:basedOn w:val="Standaardalinea-lettertype"/>
    <w:rsid w:val="003D0422"/>
  </w:style>
  <w:style w:type="character" w:customStyle="1" w:styleId="bcx8">
    <w:name w:val="bcx8"/>
    <w:basedOn w:val="Standaardalinea-lettertype"/>
    <w:rsid w:val="003D0422"/>
  </w:style>
  <w:style w:type="table" w:styleId="Tabelraster">
    <w:name w:val="Table Grid"/>
    <w:basedOn w:val="Standaardtabel"/>
    <w:uiPriority w:val="59"/>
    <w:rsid w:val="008C55A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8C55A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7074D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E544C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4222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oopbaancentrum@drknippenbergcolleg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\OMO%20Scholengroep%20Helmond\ATeam-Administratie%20-%20Knippenberg\2021-2022\22%20OMO%20Knippenberg-BP-Sjabloon-2022-DD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7FF07-AAF6-4740-A577-669CD989AFF1}"/>
      </w:docPartPr>
      <w:docPartBody>
        <w:p w:rsidR="00A914B8" w:rsidRDefault="00AA7919">
          <w:r w:rsidRPr="00F022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9B996CE8A64936B6C91D479B399A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59170-BBAB-48D7-9A02-C42FEF09D700}"/>
      </w:docPartPr>
      <w:docPartBody>
        <w:p w:rsidR="00A914B8" w:rsidRDefault="00AA7919" w:rsidP="00AA7919">
          <w:pPr>
            <w:pStyle w:val="139B996CE8A64936B6C91D479B399A09"/>
          </w:pPr>
          <w:r w:rsidRPr="00F022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4E729A523047B196B105515C5A24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5F39AD-972F-4707-92FD-6E144250E334}"/>
      </w:docPartPr>
      <w:docPartBody>
        <w:p w:rsidR="00A914B8" w:rsidRDefault="00AA7919" w:rsidP="00AA7919">
          <w:pPr>
            <w:pStyle w:val="F74E729A523047B196B105515C5A243B"/>
          </w:pPr>
          <w:r w:rsidRPr="00F022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F8AEC6AEBD46788A30AB398C4929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2D616-8CE3-4317-B0F3-64C6B0F5A0AA}"/>
      </w:docPartPr>
      <w:docPartBody>
        <w:p w:rsidR="00A914B8" w:rsidRDefault="00AA7919" w:rsidP="00AA7919">
          <w:pPr>
            <w:pStyle w:val="E6F8AEC6AEBD46788A30AB398C4929AB"/>
          </w:pPr>
          <w:r w:rsidRPr="00F0227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B333432F094B0B9ED0666213479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46E6A-E300-4119-8F49-C33EFF304EFD}"/>
      </w:docPartPr>
      <w:docPartBody>
        <w:p w:rsidR="00A914B8" w:rsidRDefault="003A51EC" w:rsidP="003A51EC">
          <w:pPr>
            <w:pStyle w:val="30B333432F094B0B9ED06662134791D81"/>
          </w:pPr>
          <w:r w:rsidRPr="00F0227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19"/>
    <w:rsid w:val="002F090A"/>
    <w:rsid w:val="003A51EC"/>
    <w:rsid w:val="00413786"/>
    <w:rsid w:val="00716A75"/>
    <w:rsid w:val="00874702"/>
    <w:rsid w:val="00A914B8"/>
    <w:rsid w:val="00AA7919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A51EC"/>
    <w:rPr>
      <w:color w:val="808080"/>
    </w:rPr>
  </w:style>
  <w:style w:type="paragraph" w:customStyle="1" w:styleId="139B996CE8A64936B6C91D479B399A09">
    <w:name w:val="139B996CE8A64936B6C91D479B399A09"/>
    <w:rsid w:val="00AA7919"/>
    <w:pPr>
      <w:spacing w:after="0" w:line="300" w:lineRule="exact"/>
    </w:pPr>
    <w:rPr>
      <w:rFonts w:ascii="Arial" w:eastAsiaTheme="minorHAnsi" w:hAnsi="Arial"/>
      <w:sz w:val="18"/>
      <w:lang w:eastAsia="en-US"/>
    </w:rPr>
  </w:style>
  <w:style w:type="paragraph" w:customStyle="1" w:styleId="F74E729A523047B196B105515C5A243B">
    <w:name w:val="F74E729A523047B196B105515C5A243B"/>
    <w:rsid w:val="00AA7919"/>
    <w:pPr>
      <w:spacing w:after="0" w:line="300" w:lineRule="exact"/>
    </w:pPr>
    <w:rPr>
      <w:rFonts w:ascii="Arial" w:eastAsiaTheme="minorHAnsi" w:hAnsi="Arial"/>
      <w:sz w:val="18"/>
      <w:lang w:eastAsia="en-US"/>
    </w:rPr>
  </w:style>
  <w:style w:type="paragraph" w:customStyle="1" w:styleId="E6F8AEC6AEBD46788A30AB398C4929AB">
    <w:name w:val="E6F8AEC6AEBD46788A30AB398C4929AB"/>
    <w:rsid w:val="00AA7919"/>
    <w:pPr>
      <w:spacing w:after="0" w:line="300" w:lineRule="exact"/>
    </w:pPr>
    <w:rPr>
      <w:rFonts w:ascii="Arial" w:eastAsiaTheme="minorHAnsi" w:hAnsi="Arial"/>
      <w:sz w:val="18"/>
      <w:lang w:eastAsia="en-US"/>
    </w:rPr>
  </w:style>
  <w:style w:type="paragraph" w:customStyle="1" w:styleId="30B333432F094B0B9ED06662134791D81">
    <w:name w:val="30B333432F094B0B9ED06662134791D81"/>
    <w:rsid w:val="003A51EC"/>
    <w:pPr>
      <w:spacing w:after="0" w:line="300" w:lineRule="exact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5B7F89E582A46B4DE53742F352D59" ma:contentTypeVersion="17" ma:contentTypeDescription="Een nieuw document maken." ma:contentTypeScope="" ma:versionID="8d5dc6324f5d558b647a8c516896018e">
  <xsd:schema xmlns:xsd="http://www.w3.org/2001/XMLSchema" xmlns:xs="http://www.w3.org/2001/XMLSchema" xmlns:p="http://schemas.microsoft.com/office/2006/metadata/properties" xmlns:ns2="8d00b0b4-f45f-4bd5-8e93-39ad17f922d8" xmlns:ns3="f2292466-8897-44ff-aeed-0a7209ecad2e" targetNamespace="http://schemas.microsoft.com/office/2006/metadata/properties" ma:root="true" ma:fieldsID="8e3c422b48794c0ba03631b5e7355fae" ns2:_="" ns3:_="">
    <xsd:import namespace="8d00b0b4-f45f-4bd5-8e93-39ad17f922d8"/>
    <xsd:import namespace="f2292466-8897-44ff-aeed-0a7209eca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0b0b4-f45f-4bd5-8e93-39ad17f9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18034d6-ada5-4650-9267-72525969bb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92466-8897-44ff-aeed-0a7209eca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84a52a-4a44-4216-90f4-5cdb5f6b7197}" ma:internalName="TaxCatchAll" ma:showField="CatchAllData" ma:web="f2292466-8897-44ff-aeed-0a7209eca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92466-8897-44ff-aeed-0a7209ecad2e" xsi:nil="true"/>
    <lcf76f155ced4ddcb4097134ff3c332f xmlns="8d00b0b4-f45f-4bd5-8e93-39ad17f922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B2B98-1FF6-479A-881B-A6EAEF628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1A602-390A-4AAD-833D-6109569E9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0b0b4-f45f-4bd5-8e93-39ad17f922d8"/>
    <ds:schemaRef ds:uri="f2292466-8897-44ff-aeed-0a7209eca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B43C4-688F-44C8-8A52-2B612FA731D3}">
  <ds:schemaRefs>
    <ds:schemaRef ds:uri="http://schemas.microsoft.com/office/2006/metadata/properties"/>
    <ds:schemaRef ds:uri="http://schemas.microsoft.com/office/infopath/2007/PartnerControls"/>
    <ds:schemaRef ds:uri="f2292466-8897-44ff-aeed-0a7209ecad2e"/>
    <ds:schemaRef ds:uri="8d00b0b4-f45f-4bd5-8e93-39ad17f922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 OMO Knippenberg-BP-Sjabloon-2022-DDD.dotx</Template>
  <TotalTime>0</TotalTime>
  <Pages>1</Pages>
  <Words>121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Frissen, S. (FRI)</dc:creator>
  <cp:keywords/>
  <dc:description/>
  <cp:lastModifiedBy>Frissen, S. (FRI)</cp:lastModifiedBy>
  <cp:revision>2</cp:revision>
  <cp:lastPrinted>2020-12-07T10:27:00Z</cp:lastPrinted>
  <dcterms:created xsi:type="dcterms:W3CDTF">2023-10-09T08:09:00Z</dcterms:created>
  <dcterms:modified xsi:type="dcterms:W3CDTF">2023-10-09T08:09:00Z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0x0101004725B7F89E582A46B4DE53742F352D59</vt:lpwstr>
  </property>
  <property fmtid="{D5CDD505-2E9C-101B-9397-08002B2CF9AE}" pid="3" name="MediaServiceImageTags">
    <vt:lpwstr/>
  </property>
</Properties>
</file>